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6369F" w:rsidRPr="0006369F" w:rsidTr="0006369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9F" w:rsidRPr="0006369F" w:rsidRDefault="0006369F" w:rsidP="0006369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6369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69F" w:rsidRPr="0006369F" w:rsidRDefault="0006369F" w:rsidP="0006369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6369F" w:rsidRPr="0006369F" w:rsidTr="0006369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6369F" w:rsidRPr="0006369F" w:rsidRDefault="0006369F" w:rsidP="000636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369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6369F" w:rsidRPr="0006369F" w:rsidTr="0006369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369F" w:rsidRPr="0006369F" w:rsidRDefault="0006369F" w:rsidP="0006369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369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369F" w:rsidRPr="0006369F" w:rsidRDefault="0006369F" w:rsidP="0006369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6369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6369F" w:rsidRPr="0006369F" w:rsidTr="0006369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369F" w:rsidRPr="0006369F" w:rsidRDefault="0006369F" w:rsidP="0006369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369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369F" w:rsidRPr="0006369F" w:rsidRDefault="0006369F" w:rsidP="0006369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369F">
              <w:rPr>
                <w:rFonts w:ascii="Arial" w:hAnsi="Arial" w:cs="Arial"/>
                <w:sz w:val="24"/>
                <w:szCs w:val="24"/>
                <w:lang w:val="en-ZA" w:eastAsia="en-ZA"/>
              </w:rPr>
              <w:t>14.2440</w:t>
            </w:r>
          </w:p>
        </w:tc>
      </w:tr>
      <w:tr w:rsidR="0006369F" w:rsidRPr="0006369F" w:rsidTr="0006369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369F" w:rsidRPr="0006369F" w:rsidRDefault="0006369F" w:rsidP="0006369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369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369F" w:rsidRPr="0006369F" w:rsidRDefault="0006369F" w:rsidP="0006369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369F">
              <w:rPr>
                <w:rFonts w:ascii="Arial" w:hAnsi="Arial" w:cs="Arial"/>
                <w:sz w:val="24"/>
                <w:szCs w:val="24"/>
                <w:lang w:val="en-ZA" w:eastAsia="en-ZA"/>
              </w:rPr>
              <w:t>17.5052</w:t>
            </w:r>
          </w:p>
        </w:tc>
      </w:tr>
      <w:tr w:rsidR="0006369F" w:rsidRPr="0006369F" w:rsidTr="0006369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6369F" w:rsidRPr="0006369F" w:rsidRDefault="0006369F" w:rsidP="0006369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369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6369F" w:rsidRPr="0006369F" w:rsidRDefault="0006369F" w:rsidP="0006369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6369F">
              <w:rPr>
                <w:rFonts w:ascii="Arial" w:hAnsi="Arial" w:cs="Arial"/>
                <w:sz w:val="24"/>
                <w:szCs w:val="24"/>
                <w:lang w:val="en-ZA" w:eastAsia="en-ZA"/>
              </w:rPr>
              <w:t>15.8314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147BC" w:rsidRPr="002147BC" w:rsidTr="002147BC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BC" w:rsidRPr="002147BC" w:rsidRDefault="002147BC" w:rsidP="002147B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147B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BC" w:rsidRPr="002147BC" w:rsidRDefault="002147BC" w:rsidP="002147B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147BC" w:rsidRPr="002147BC" w:rsidTr="002147B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147BC" w:rsidRPr="002147BC" w:rsidRDefault="002147BC" w:rsidP="002147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147B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147BC" w:rsidRPr="002147BC" w:rsidTr="002147B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47BC" w:rsidRPr="002147BC" w:rsidRDefault="002147BC" w:rsidP="002147B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147B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47BC" w:rsidRPr="002147BC" w:rsidRDefault="002147BC" w:rsidP="002147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147B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147BC" w:rsidRPr="002147BC" w:rsidTr="002147B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47BC" w:rsidRPr="002147BC" w:rsidRDefault="002147BC" w:rsidP="002147B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47B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47BC" w:rsidRPr="002147BC" w:rsidRDefault="002147BC" w:rsidP="002147B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47BC">
              <w:rPr>
                <w:rFonts w:ascii="Arial" w:hAnsi="Arial" w:cs="Arial"/>
                <w:sz w:val="24"/>
                <w:szCs w:val="24"/>
                <w:lang w:val="en-ZA" w:eastAsia="en-ZA"/>
              </w:rPr>
              <w:t>14.2863</w:t>
            </w:r>
          </w:p>
        </w:tc>
      </w:tr>
      <w:tr w:rsidR="002147BC" w:rsidRPr="002147BC" w:rsidTr="002147B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47BC" w:rsidRPr="002147BC" w:rsidRDefault="002147BC" w:rsidP="002147B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47B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47BC" w:rsidRPr="002147BC" w:rsidRDefault="002147BC" w:rsidP="002147B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47BC">
              <w:rPr>
                <w:rFonts w:ascii="Arial" w:hAnsi="Arial" w:cs="Arial"/>
                <w:sz w:val="24"/>
                <w:szCs w:val="24"/>
                <w:lang w:val="en-ZA" w:eastAsia="en-ZA"/>
              </w:rPr>
              <w:t>17.5472</w:t>
            </w:r>
          </w:p>
        </w:tc>
      </w:tr>
      <w:tr w:rsidR="002147BC" w:rsidRPr="002147BC" w:rsidTr="002147B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47BC" w:rsidRPr="002147BC" w:rsidRDefault="002147BC" w:rsidP="002147B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47B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47BC" w:rsidRPr="002147BC" w:rsidRDefault="002147BC" w:rsidP="002147B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47BC">
              <w:rPr>
                <w:rFonts w:ascii="Arial" w:hAnsi="Arial" w:cs="Arial"/>
                <w:sz w:val="24"/>
                <w:szCs w:val="24"/>
                <w:lang w:val="en-ZA" w:eastAsia="en-ZA"/>
              </w:rPr>
              <w:t>15.8240</w:t>
            </w:r>
          </w:p>
        </w:tc>
      </w:tr>
    </w:tbl>
    <w:p w:rsidR="002147BC" w:rsidRPr="00035935" w:rsidRDefault="002147BC" w:rsidP="00035935">
      <w:bookmarkStart w:id="0" w:name="_GoBack"/>
      <w:bookmarkEnd w:id="0"/>
    </w:p>
    <w:sectPr w:rsidR="002147B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9F"/>
    <w:rsid w:val="00025128"/>
    <w:rsid w:val="00035935"/>
    <w:rsid w:val="0006369F"/>
    <w:rsid w:val="002147BC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B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47B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147B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147B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147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147B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147B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6369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6369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147B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147B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147B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147B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6369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147B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6369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14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B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47B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147B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147B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147B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147B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147B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6369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6369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147B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147B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147B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147B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6369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147B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6369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14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2016-10-11T09:03:00Z</dcterms:created>
  <dcterms:modified xsi:type="dcterms:W3CDTF">2016-10-11T14:03:00Z</dcterms:modified>
</cp:coreProperties>
</file>